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E" w:rsidRDefault="007C3A3E" w:rsidP="00261F5E">
      <w:pPr>
        <w:spacing w:after="0" w:line="240" w:lineRule="auto"/>
        <w:jc w:val="center"/>
      </w:pPr>
    </w:p>
    <w:p w:rsidR="007C3A3E" w:rsidRDefault="007C3A3E" w:rsidP="00261F5E">
      <w:pPr>
        <w:spacing w:after="0" w:line="240" w:lineRule="auto"/>
        <w:rPr>
          <w:b/>
          <w:bCs/>
          <w:color w:val="000000"/>
          <w:sz w:val="30"/>
          <w:szCs w:val="30"/>
          <w:shd w:val="clear" w:color="auto" w:fill="FFFFFF"/>
          <w:lang w:eastAsia="pl-PL"/>
        </w:rPr>
      </w:pPr>
    </w:p>
    <w:p w:rsidR="007C3A3E" w:rsidRDefault="007C3A3E" w:rsidP="00261F5E">
      <w:pPr>
        <w:spacing w:after="0" w:line="240" w:lineRule="auto"/>
        <w:rPr>
          <w:b/>
          <w:bCs/>
          <w:color w:val="000000"/>
          <w:sz w:val="30"/>
          <w:szCs w:val="30"/>
          <w:shd w:val="clear" w:color="auto" w:fill="FFFFFF"/>
          <w:lang w:eastAsia="pl-PL"/>
        </w:rPr>
      </w:pPr>
    </w:p>
    <w:p w:rsidR="007C3A3E" w:rsidRDefault="007C3A3E" w:rsidP="00261F5E">
      <w:pPr>
        <w:spacing w:after="0" w:line="240" w:lineRule="auto"/>
        <w:rPr>
          <w:b/>
          <w:bCs/>
          <w:color w:val="000000"/>
          <w:sz w:val="30"/>
          <w:szCs w:val="30"/>
          <w:shd w:val="clear" w:color="auto" w:fill="FFFFFF"/>
          <w:lang w:eastAsia="pl-PL"/>
        </w:rPr>
      </w:pPr>
    </w:p>
    <w:p w:rsidR="007C3A3E" w:rsidRPr="00261F5E" w:rsidRDefault="007C3A3E" w:rsidP="00261F5E">
      <w:pPr>
        <w:spacing w:after="0" w:line="240" w:lineRule="auto"/>
        <w:rPr>
          <w:b/>
          <w:bCs/>
          <w:color w:val="000000"/>
          <w:sz w:val="30"/>
          <w:szCs w:val="30"/>
          <w:shd w:val="clear" w:color="auto" w:fill="FFFFFF"/>
          <w:lang w:eastAsia="pl-PL"/>
        </w:rPr>
      </w:pPr>
      <w:r w:rsidRPr="00261F5E">
        <w:rPr>
          <w:b/>
          <w:bCs/>
          <w:color w:val="000000"/>
          <w:sz w:val="30"/>
          <w:szCs w:val="30"/>
          <w:shd w:val="clear" w:color="auto" w:fill="FFFFFF"/>
          <w:lang w:eastAsia="pl-PL"/>
        </w:rPr>
        <w:t>Drodzy ukraińscy Przyjaciele,</w:t>
      </w:r>
    </w:p>
    <w:p w:rsidR="007C3A3E" w:rsidRPr="00261F5E" w:rsidRDefault="007C3A3E" w:rsidP="00261F5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</w:p>
    <w:p w:rsidR="007C3A3E" w:rsidRPr="00261F5E" w:rsidRDefault="007C3A3E" w:rsidP="00261F5E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  <w:sz w:val="30"/>
          <w:szCs w:val="30"/>
          <w:lang w:eastAsia="pl-PL"/>
        </w:rPr>
      </w:pPr>
      <w:r w:rsidRPr="00261F5E">
        <w:rPr>
          <w:b/>
          <w:bCs/>
          <w:color w:val="000000"/>
          <w:sz w:val="30"/>
          <w:szCs w:val="30"/>
          <w:lang w:eastAsia="pl-PL"/>
        </w:rPr>
        <w:t>przekazujemy Wam wyrazy solidarności i najpilniejszą pomoc. Wiemy, że przeżywacie dramatyczne chwile. W tych dniach skupiamy na Was swoje myśli, modlitwy i działania. Życzymy Wam, abyście byli bezpieczni i mogli jak najszybciej wrócić wraz z Waszymi najbliższymi do normalnego życia. Możecie liczyć na nasze wsparcie!</w:t>
      </w:r>
    </w:p>
    <w:p w:rsidR="007C3A3E" w:rsidRPr="00261F5E" w:rsidRDefault="007C3A3E" w:rsidP="00261F5E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  <w:sz w:val="30"/>
          <w:szCs w:val="30"/>
          <w:lang w:eastAsia="pl-PL"/>
        </w:rPr>
      </w:pPr>
    </w:p>
    <w:p w:rsidR="007C3A3E" w:rsidRPr="00261F5E" w:rsidRDefault="007C3A3E" w:rsidP="00261F5E">
      <w:pPr>
        <w:rPr>
          <w:b/>
          <w:bCs/>
          <w:sz w:val="30"/>
          <w:szCs w:val="30"/>
        </w:rPr>
      </w:pPr>
      <w:r w:rsidRPr="00261F5E">
        <w:rPr>
          <w:b/>
          <w:bCs/>
          <w:color w:val="000000"/>
          <w:sz w:val="30"/>
          <w:szCs w:val="30"/>
          <w:shd w:val="clear" w:color="auto" w:fill="FFFFFF"/>
          <w:lang w:eastAsia="pl-PL"/>
        </w:rPr>
        <w:t>Caritas w Polsce</w:t>
      </w:r>
    </w:p>
    <w:sectPr w:rsidR="007C3A3E" w:rsidRPr="00261F5E" w:rsidSect="00E2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5E"/>
    <w:rsid w:val="00114772"/>
    <w:rsid w:val="00261F5E"/>
    <w:rsid w:val="00364375"/>
    <w:rsid w:val="006A450D"/>
    <w:rsid w:val="007C3A3E"/>
    <w:rsid w:val="00BE12CC"/>
    <w:rsid w:val="00E21B34"/>
    <w:rsid w:val="26929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3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ukraińscy Przyjaciele,</dc:title>
  <dc:subject/>
  <dc:creator>Małgorzata Jarszewska</dc:creator>
  <cp:keywords/>
  <dc:description/>
  <cp:lastModifiedBy>Parafia</cp:lastModifiedBy>
  <cp:revision>2</cp:revision>
  <dcterms:created xsi:type="dcterms:W3CDTF">2022-03-06T08:06:00Z</dcterms:created>
  <dcterms:modified xsi:type="dcterms:W3CDTF">2022-03-06T08:06:00Z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0x010100F07AC7F061C175408C9AE615B85FFA43</vt:lpwstr>
  </property>
</Properties>
</file>